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FA" w:rsidRPr="00D93337" w:rsidRDefault="00A07F36" w:rsidP="00861764">
      <w:pPr>
        <w:pStyle w:val="Title1"/>
        <w:rPr>
          <w:sz w:val="30"/>
          <w:szCs w:val="30"/>
          <w:lang w:val="en-US"/>
        </w:rPr>
      </w:pPr>
      <w:r w:rsidRPr="00A07F36">
        <w:rPr>
          <w:sz w:val="30"/>
          <w:szCs w:val="30"/>
          <w:lang w:val="en-US"/>
        </w:rPr>
        <w:t>Paper Title</w:t>
      </w:r>
    </w:p>
    <w:p w:rsidR="00A07F36" w:rsidRDefault="00A07F36" w:rsidP="00A07F36">
      <w:pPr>
        <w:pStyle w:val="Normal-noindent"/>
      </w:pPr>
      <w:r>
        <w:t>NameOfAuthor1 SurnameOfAuthor1, Name2 Surname2 and Name3 Surname3</w:t>
      </w:r>
    </w:p>
    <w:p w:rsidR="00A07F36" w:rsidRDefault="00A07F36" w:rsidP="00A07F36">
      <w:pPr>
        <w:pStyle w:val="Normal-noindent"/>
      </w:pPr>
      <w:r>
        <w:t>Institution1 Address</w:t>
      </w:r>
    </w:p>
    <w:p w:rsidR="00A633FA" w:rsidRDefault="00A07F36" w:rsidP="00A07F36">
      <w:pPr>
        <w:pStyle w:val="Normal-noindent"/>
      </w:pPr>
      <w:r>
        <w:t>E-mail1, WebAddress1</w:t>
      </w:r>
    </w:p>
    <w:p w:rsidR="00A07F36" w:rsidRDefault="00A07F36" w:rsidP="00A07F36">
      <w:pPr>
        <w:ind w:firstLine="0"/>
      </w:pPr>
    </w:p>
    <w:p w:rsidR="00A07F36" w:rsidRDefault="00A07F36" w:rsidP="00A07F36">
      <w:pPr>
        <w:ind w:firstLine="0"/>
      </w:pPr>
      <w:r>
        <w:t xml:space="preserve">Name4 Surname4 </w:t>
      </w:r>
    </w:p>
    <w:p w:rsidR="00A07F36" w:rsidRDefault="00A07F36" w:rsidP="00A07F36">
      <w:pPr>
        <w:ind w:firstLine="0"/>
      </w:pPr>
      <w:r>
        <w:t>Institution2 Address</w:t>
      </w:r>
    </w:p>
    <w:p w:rsidR="00A07F36" w:rsidRPr="00A07F36" w:rsidRDefault="00A07F36" w:rsidP="00A07F36">
      <w:pPr>
        <w:ind w:firstLine="0"/>
      </w:pPr>
      <w:r>
        <w:t>E-mail2, WebAddress2</w:t>
      </w:r>
    </w:p>
    <w:p w:rsidR="00A633FA" w:rsidRPr="00D93337" w:rsidRDefault="00A633FA" w:rsidP="00DE35B3">
      <w:pPr>
        <w:pStyle w:val="Normal-noindent"/>
        <w:spacing w:before="240" w:after="240"/>
      </w:pPr>
      <w:r w:rsidRPr="00D93337">
        <w:rPr>
          <w:b/>
        </w:rPr>
        <w:t>Keywords:</w:t>
      </w:r>
      <w:r w:rsidRPr="00D93337">
        <w:t xml:space="preserve"> </w:t>
      </w:r>
      <w:r w:rsidR="00A07F36" w:rsidRPr="00A07F36">
        <w:t>keyword1, keyword2, keyword3</w:t>
      </w:r>
      <w:r w:rsidRPr="00D93337">
        <w:fldChar w:fldCharType="begin"/>
      </w:r>
      <w:r w:rsidRPr="00D93337">
        <w:instrText xml:space="preserve"> KEYWORDS \* Lower \* MERGEFORMAT </w:instrText>
      </w:r>
      <w:r w:rsidRPr="00D93337">
        <w:fldChar w:fldCharType="end"/>
      </w:r>
      <w:r w:rsidRPr="00D93337">
        <w:fldChar w:fldCharType="begin"/>
      </w:r>
      <w:r w:rsidRPr="00D93337">
        <w:instrText xml:space="preserve"> KEYWORDS  \* MERGEFORMAT </w:instrText>
      </w:r>
      <w:r w:rsidRPr="00D93337">
        <w:fldChar w:fldCharType="end"/>
      </w:r>
    </w:p>
    <w:p w:rsidR="00A633FA" w:rsidRPr="00D93337" w:rsidRDefault="00A633FA" w:rsidP="00953437">
      <w:pPr>
        <w:pStyle w:val="Normal-noindent"/>
      </w:pPr>
      <w:r w:rsidRPr="00D93337">
        <w:rPr>
          <w:b/>
        </w:rPr>
        <w:t>Received:</w:t>
      </w:r>
      <w:r w:rsidRPr="00D93337">
        <w:t xml:space="preserve"> </w:t>
      </w:r>
      <w:r w:rsidR="00A07F36">
        <w:t>November</w:t>
      </w:r>
      <w:r w:rsidR="00A07F36" w:rsidRPr="00A07F36">
        <w:t xml:space="preserve"> 2</w:t>
      </w:r>
      <w:r w:rsidR="00A07F36">
        <w:t>1</w:t>
      </w:r>
      <w:r w:rsidR="00A07F36" w:rsidRPr="00A07F36">
        <w:t>, 201</w:t>
      </w:r>
      <w:r w:rsidR="00A07F36">
        <w:t>8</w:t>
      </w:r>
    </w:p>
    <w:p w:rsidR="00A633FA" w:rsidRPr="00D93337" w:rsidRDefault="00A07F36" w:rsidP="00414563">
      <w:pPr>
        <w:pStyle w:val="abstract"/>
      </w:pPr>
      <w:r w:rsidRPr="00A07F36">
        <w:t>Text of the abstract: typically around 10 sentences. Text of the abstract. Text of the abstract. Text of the abstract.</w:t>
      </w:r>
    </w:p>
    <w:p w:rsidR="00414563" w:rsidRPr="00D93337" w:rsidRDefault="00414563" w:rsidP="00953437">
      <w:pPr>
        <w:pStyle w:val="abstractSi"/>
        <w:rPr>
          <w:lang w:val="en-US"/>
        </w:rPr>
      </w:pPr>
      <w:proofErr w:type="spellStart"/>
      <w:r w:rsidRPr="00D93337">
        <w:rPr>
          <w:lang w:val="en-US"/>
        </w:rPr>
        <w:t>Povzetek</w:t>
      </w:r>
      <w:proofErr w:type="spellEnd"/>
      <w:r w:rsidRPr="00D93337">
        <w:rPr>
          <w:lang w:val="en-US"/>
        </w:rPr>
        <w:t xml:space="preserve">: </w:t>
      </w:r>
      <w:r w:rsidRPr="00D93337">
        <w:rPr>
          <w:lang w:val="en-US"/>
        </w:rPr>
        <w:fldChar w:fldCharType="begin"/>
      </w:r>
      <w:r w:rsidRPr="00D93337">
        <w:rPr>
          <w:lang w:val="en-US"/>
        </w:rPr>
        <w:instrText xml:space="preserve"> MACROBUTTON  AcceptAllChangesInDoc "[Click here and Enter short Abstract in Slovene language]" </w:instrText>
      </w:r>
      <w:r w:rsidRPr="00D93337">
        <w:rPr>
          <w:lang w:val="en-US"/>
        </w:rPr>
        <w:fldChar w:fldCharType="end"/>
      </w:r>
    </w:p>
    <w:p w:rsidR="00A633FA" w:rsidRPr="00D93337" w:rsidRDefault="00A633FA"/>
    <w:p w:rsidR="00A633FA" w:rsidRPr="00D93337" w:rsidRDefault="00A633FA">
      <w:pPr>
        <w:sectPr w:rsidR="00A633FA" w:rsidRPr="00D93337" w:rsidSect="002A68BE">
          <w:headerReference w:type="even" r:id="rId7"/>
          <w:headerReference w:type="default" r:id="rId8"/>
          <w:headerReference w:type="first" r:id="rId9"/>
          <w:pgSz w:w="11906" w:h="16838" w:code="9"/>
          <w:pgMar w:top="1644" w:right="1077" w:bottom="1134" w:left="1304" w:header="936" w:footer="720" w:gutter="0"/>
          <w:pgNumType w:start="501"/>
          <w:cols w:space="720"/>
          <w:titlePg/>
        </w:sectPr>
      </w:pPr>
    </w:p>
    <w:p w:rsidR="00A07F36" w:rsidRDefault="00A07F36" w:rsidP="00A07F36">
      <w:pPr>
        <w:pStyle w:val="Heading1"/>
      </w:pPr>
      <w:bookmarkStart w:id="0" w:name="_GoBack"/>
      <w:r>
        <w:t>Introduction</w:t>
      </w:r>
    </w:p>
    <w:p w:rsidR="00A07F36" w:rsidRDefault="00A07F36" w:rsidP="00A07F36">
      <w:pPr>
        <w:sectPr w:rsidR="00A07F36">
          <w:headerReference w:type="even" r:id="rId10"/>
          <w:headerReference w:type="default" r:id="rId11"/>
          <w:headerReference w:type="first" r:id="rId12"/>
          <w:type w:val="continuous"/>
          <w:pgSz w:w="11906" w:h="16838" w:code="9"/>
          <w:pgMar w:top="1644" w:right="1077" w:bottom="1134" w:left="1304" w:header="936" w:footer="720" w:gutter="0"/>
          <w:cols w:num="2" w:space="284"/>
        </w:sectPr>
      </w:pPr>
    </w:p>
    <w:bookmarkEnd w:id="0"/>
    <w:p w:rsidR="00A07F36" w:rsidRDefault="00A07F36" w:rsidP="00A07F36">
      <w:pPr>
        <w:pStyle w:val="Normal-noindent"/>
      </w:pPr>
      <w:r w:rsidRPr="008A2967">
        <w:t>Text of the introduction.</w:t>
      </w:r>
      <w:r>
        <w:t xml:space="preserve"> </w:t>
      </w:r>
      <w:r w:rsidRPr="008A2967">
        <w:t>Text of the introduction.</w:t>
      </w:r>
      <w:r>
        <w:t xml:space="preserve"> </w:t>
      </w:r>
      <w:r w:rsidRPr="008A2967">
        <w:t>Text of the introduction.</w:t>
      </w:r>
      <w:r>
        <w:t xml:space="preserve"> </w:t>
      </w:r>
      <w:r w:rsidRPr="008A2967">
        <w:t>Text of the introduction.</w:t>
      </w:r>
    </w:p>
    <w:p w:rsidR="00A07F36" w:rsidRDefault="00A07F36" w:rsidP="00A07F36">
      <w:r>
        <w:t>More text of the introduction. More text of the introduction. More text of the introduction. More text of the introduction.</w:t>
      </w:r>
    </w:p>
    <w:p w:rsidR="00A07F36" w:rsidRDefault="00A07F36" w:rsidP="00A07F36">
      <w:pPr>
        <w:sectPr w:rsidR="00A07F36">
          <w:type w:val="continuous"/>
          <w:pgSz w:w="11906" w:h="16838" w:code="9"/>
          <w:pgMar w:top="1644" w:right="1077" w:bottom="1134" w:left="1304" w:header="936" w:footer="720" w:gutter="0"/>
          <w:cols w:num="2" w:space="284"/>
        </w:sectPr>
      </w:pPr>
    </w:p>
    <w:p w:rsidR="00A07F36" w:rsidRPr="00653527" w:rsidRDefault="00A07F36" w:rsidP="00A07F36">
      <w:pPr>
        <w:ind w:firstLine="0"/>
      </w:pPr>
    </w:p>
    <w:p w:rsidR="00A07F36" w:rsidRDefault="00A07F36" w:rsidP="00A07F36">
      <w:pPr>
        <w:pStyle w:val="Heading1"/>
      </w:pPr>
      <w:r>
        <w:t>Second section</w:t>
      </w:r>
    </w:p>
    <w:p w:rsidR="00A07F36" w:rsidRDefault="00A07F36" w:rsidP="00A07F36">
      <w:pPr>
        <w:pStyle w:val="Normal-noindent"/>
      </w:pPr>
      <w:r>
        <w:t>Text of the second section.</w:t>
      </w:r>
    </w:p>
    <w:p w:rsidR="00A07F36" w:rsidRPr="00E656DE" w:rsidRDefault="00A07F36" w:rsidP="00A07F36"/>
    <w:p w:rsidR="00A07F36" w:rsidRDefault="00A07F36" w:rsidP="00A07F36">
      <w:pPr>
        <w:pStyle w:val="Normal-noindent"/>
        <w:jc w:val="center"/>
      </w:pPr>
      <w:r w:rsidRPr="00A07F36">
        <w:rPr>
          <w:noProof/>
          <w:lang w:val="en-GB" w:eastAsia="en-GB"/>
        </w:rPr>
        <w:drawing>
          <wp:inline distT="0" distB="0" distL="0" distR="0">
            <wp:extent cx="2066925" cy="2066925"/>
            <wp:effectExtent l="0" t="0" r="0" b="0"/>
            <wp:docPr id="11" name="Picture 1" descr="j038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825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36" w:rsidRDefault="00A07F36" w:rsidP="00A07F36">
      <w:pPr>
        <w:pStyle w:val="Normal-noindent"/>
        <w:spacing w:before="240" w:after="240"/>
        <w:jc w:val="left"/>
      </w:pPr>
      <w:r>
        <w:t>Figure 1: Description.</w:t>
      </w:r>
    </w:p>
    <w:p w:rsidR="00A07F36" w:rsidRDefault="00A07F36" w:rsidP="00A07F36">
      <w:pPr>
        <w:pStyle w:val="NormalIndent"/>
      </w:pPr>
      <w:r>
        <w:t>Text of the second section.</w:t>
      </w:r>
    </w:p>
    <w:p w:rsidR="00A07F36" w:rsidRDefault="00A07F36" w:rsidP="00A07F36">
      <w:pPr>
        <w:pStyle w:val="Heading2"/>
      </w:pPr>
      <w:r w:rsidRPr="00B32C13">
        <w:t>First s</w:t>
      </w:r>
      <w:r>
        <w:t>ubsection of the second section</w:t>
      </w:r>
    </w:p>
    <w:p w:rsidR="00A07F36" w:rsidRDefault="00A07F36" w:rsidP="00A07F36">
      <w:pPr>
        <w:pStyle w:val="Normal-noindent"/>
      </w:pPr>
      <w:r>
        <w:t>Text of the first subsection.</w:t>
      </w:r>
    </w:p>
    <w:p w:rsidR="00A07F36" w:rsidRDefault="00A07F36" w:rsidP="00A07F3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0"/>
        <w:gridCol w:w="1501"/>
        <w:gridCol w:w="1501"/>
      </w:tblGrid>
      <w:tr w:rsidR="00A07F36" w:rsidTr="00FD1F0E">
        <w:tc>
          <w:tcPr>
            <w:tcW w:w="1550" w:type="dxa"/>
          </w:tcPr>
          <w:p w:rsidR="00A07F36" w:rsidRDefault="00A07F36" w:rsidP="00FD1F0E">
            <w:pPr>
              <w:pStyle w:val="NormalIndent"/>
              <w:ind w:firstLine="0"/>
            </w:pPr>
          </w:p>
        </w:tc>
        <w:tc>
          <w:tcPr>
            <w:tcW w:w="1551" w:type="dxa"/>
          </w:tcPr>
          <w:p w:rsidR="00A07F36" w:rsidRDefault="00A07F36" w:rsidP="00FD1F0E">
            <w:pPr>
              <w:pStyle w:val="NormalIndent"/>
              <w:ind w:firstLine="0"/>
            </w:pPr>
          </w:p>
        </w:tc>
        <w:tc>
          <w:tcPr>
            <w:tcW w:w="1551" w:type="dxa"/>
          </w:tcPr>
          <w:p w:rsidR="00A07F36" w:rsidRDefault="00A07F36" w:rsidP="00FD1F0E">
            <w:pPr>
              <w:pStyle w:val="NormalIndent"/>
              <w:ind w:firstLine="0"/>
            </w:pPr>
          </w:p>
        </w:tc>
      </w:tr>
      <w:tr w:rsidR="00A07F36" w:rsidTr="00FD1F0E">
        <w:tc>
          <w:tcPr>
            <w:tcW w:w="1550" w:type="dxa"/>
          </w:tcPr>
          <w:p w:rsidR="00A07F36" w:rsidRDefault="00A07F36" w:rsidP="00FD1F0E">
            <w:pPr>
              <w:pStyle w:val="NormalIndent"/>
              <w:ind w:firstLine="0"/>
            </w:pPr>
          </w:p>
        </w:tc>
        <w:tc>
          <w:tcPr>
            <w:tcW w:w="1551" w:type="dxa"/>
          </w:tcPr>
          <w:p w:rsidR="00A07F36" w:rsidRDefault="00A07F36" w:rsidP="00FD1F0E">
            <w:pPr>
              <w:pStyle w:val="NormalIndent"/>
              <w:ind w:firstLine="0"/>
            </w:pPr>
          </w:p>
        </w:tc>
        <w:tc>
          <w:tcPr>
            <w:tcW w:w="1551" w:type="dxa"/>
          </w:tcPr>
          <w:p w:rsidR="00A07F36" w:rsidRDefault="00A07F36" w:rsidP="00FD1F0E">
            <w:pPr>
              <w:pStyle w:val="NormalIndent"/>
              <w:ind w:firstLine="0"/>
            </w:pPr>
          </w:p>
        </w:tc>
      </w:tr>
    </w:tbl>
    <w:p w:rsidR="00A07F36" w:rsidRPr="00EE5C91" w:rsidRDefault="00A07F36" w:rsidP="00A07F36">
      <w:pPr>
        <w:pStyle w:val="NormalIndent"/>
        <w:spacing w:before="240" w:after="240"/>
        <w:ind w:firstLine="0"/>
        <w:jc w:val="center"/>
      </w:pPr>
      <w:r>
        <w:t>Table 1: Description.</w:t>
      </w:r>
    </w:p>
    <w:p w:rsidR="00A07F36" w:rsidRDefault="00A07F36" w:rsidP="00A07F36">
      <w:pPr>
        <w:pStyle w:val="Heading1"/>
      </w:pPr>
      <w:r>
        <w:t>Conclusion</w:t>
      </w:r>
    </w:p>
    <w:p w:rsidR="00A07F36" w:rsidRPr="000B48F3" w:rsidRDefault="00A07F36" w:rsidP="00A07F36">
      <w:pPr>
        <w:pStyle w:val="Normal-noindent"/>
      </w:pPr>
      <w:r>
        <w:t>Text of the conclusion.</w:t>
      </w:r>
    </w:p>
    <w:p w:rsidR="00A07F36" w:rsidRDefault="00A07F36" w:rsidP="00A07F36">
      <w:pPr>
        <w:pStyle w:val="Heading2"/>
        <w:numPr>
          <w:ilvl w:val="0"/>
          <w:numId w:val="0"/>
        </w:numPr>
      </w:pPr>
      <w:r>
        <w:t>Acknowledgement</w:t>
      </w:r>
    </w:p>
    <w:p w:rsidR="00A07F36" w:rsidRDefault="00A07F36" w:rsidP="00A07F36">
      <w:pPr>
        <w:pStyle w:val="Normal-noindent"/>
      </w:pPr>
      <w:r>
        <w:t>Text of the acknowledgement.</w:t>
      </w:r>
    </w:p>
    <w:p w:rsidR="00A07F36" w:rsidRDefault="00A07F36" w:rsidP="00A07F36">
      <w:pPr>
        <w:pStyle w:val="Heading1"/>
        <w:numPr>
          <w:ilvl w:val="0"/>
          <w:numId w:val="0"/>
        </w:numPr>
      </w:pPr>
      <w:r>
        <w:t>References</w:t>
      </w:r>
    </w:p>
    <w:p w:rsidR="00A07F36" w:rsidRDefault="00A07F36" w:rsidP="00A07F36">
      <w:pPr>
        <w:pStyle w:val="Normal-noindent"/>
      </w:pPr>
      <w:r w:rsidRPr="00A900CD">
        <w:t>(References are not strictly defined – authors have some freedom here.)</w:t>
      </w:r>
    </w:p>
    <w:p w:rsidR="00A07F36" w:rsidRPr="00A900CD" w:rsidRDefault="00A07F36" w:rsidP="00A07F36"/>
    <w:p w:rsidR="00A07F36" w:rsidRDefault="00A07F36" w:rsidP="003B6C8B">
      <w:pPr>
        <w:pStyle w:val="Bibliography"/>
      </w:pPr>
      <w:r w:rsidRPr="00A900CD">
        <w:t>Author (year)</w:t>
      </w:r>
      <w:r>
        <w:t>.</w:t>
      </w:r>
      <w:r w:rsidRPr="00A900CD">
        <w:t xml:space="preserve"> </w:t>
      </w:r>
      <w:r w:rsidRPr="00A900CD">
        <w:rPr>
          <w:i/>
        </w:rPr>
        <w:t>Title of the book</w:t>
      </w:r>
      <w:r>
        <w:t>.</w:t>
      </w:r>
      <w:r w:rsidRPr="00A900CD">
        <w:t xml:space="preserve"> Publisher.</w:t>
      </w:r>
      <w:r w:rsidR="003B6C8B">
        <w:br/>
      </w:r>
      <w:hyperlink r:id="rId14" w:history="1">
        <w:r w:rsidR="003B6C8B">
          <w:rPr>
            <w:rStyle w:val="Hyperlink"/>
          </w:rPr>
          <w:t>https://doi.org/10.1007/11557265_22</w:t>
        </w:r>
      </w:hyperlink>
      <w:r w:rsidR="00856D98">
        <w:t>.</w:t>
      </w:r>
    </w:p>
    <w:p w:rsidR="00A07F36" w:rsidRDefault="00A07F36" w:rsidP="00A07F36">
      <w:pPr>
        <w:pStyle w:val="Bibliography"/>
        <w:ind w:left="432" w:hanging="432"/>
      </w:pPr>
      <w:r w:rsidRPr="00A900CD">
        <w:t>Author (year)</w:t>
      </w:r>
      <w:r>
        <w:t>. Title of the paper.</w:t>
      </w:r>
      <w:r w:rsidRPr="00A900CD">
        <w:t xml:space="preserve"> </w:t>
      </w:r>
      <w:r w:rsidRPr="00A900CD">
        <w:rPr>
          <w:i/>
        </w:rPr>
        <w:t>Title of the journal</w:t>
      </w:r>
      <w:r w:rsidRPr="00A900CD">
        <w:t xml:space="preserve">, Publisher, pp. </w:t>
      </w:r>
      <w:proofErr w:type="spellStart"/>
      <w:r w:rsidRPr="00A900CD">
        <w:t>nn</w:t>
      </w:r>
      <w:proofErr w:type="spellEnd"/>
      <w:r>
        <w:t>–</w:t>
      </w:r>
      <w:r w:rsidRPr="00A900CD">
        <w:t>mm.</w:t>
      </w:r>
    </w:p>
    <w:p w:rsidR="003B6C8B" w:rsidRDefault="00A413EE" w:rsidP="003B6C8B">
      <w:pPr>
        <w:pStyle w:val="Bibliography"/>
        <w:numPr>
          <w:ilvl w:val="0"/>
          <w:numId w:val="0"/>
        </w:numPr>
        <w:ind w:left="432"/>
      </w:pPr>
      <w:hyperlink r:id="rId15" w:history="1">
        <w:r w:rsidR="003B6C8B" w:rsidRPr="003B6C8B">
          <w:rPr>
            <w:rStyle w:val="Hyperlink"/>
          </w:rPr>
          <w:t>https://doi.org/10.1007/s11263-007-0056-x</w:t>
        </w:r>
      </w:hyperlink>
      <w:r w:rsidR="00856D98">
        <w:t>.</w:t>
      </w:r>
    </w:p>
    <w:p w:rsidR="00A07F36" w:rsidRDefault="00A07F36" w:rsidP="00A07F36">
      <w:pPr>
        <w:pStyle w:val="Bibliography"/>
        <w:ind w:left="432" w:hanging="432"/>
      </w:pPr>
      <w:r>
        <w:t xml:space="preserve">Author (year). Title of the paper. </w:t>
      </w:r>
      <w:r>
        <w:rPr>
          <w:i/>
          <w:iCs/>
        </w:rPr>
        <w:t>Title of the proceedings</w:t>
      </w:r>
      <w:r>
        <w:t xml:space="preserve">, Publisher, Location, pp. </w:t>
      </w:r>
      <w:proofErr w:type="spellStart"/>
      <w:r>
        <w:t>nn</w:t>
      </w:r>
      <w:proofErr w:type="spellEnd"/>
      <w:r>
        <w:t>–mm.</w:t>
      </w:r>
    </w:p>
    <w:p w:rsidR="003B6C8B" w:rsidRDefault="00A413EE" w:rsidP="003B6C8B">
      <w:pPr>
        <w:pStyle w:val="Bibliography"/>
        <w:numPr>
          <w:ilvl w:val="0"/>
          <w:numId w:val="0"/>
        </w:numPr>
        <w:ind w:left="432"/>
      </w:pPr>
      <w:hyperlink r:id="rId16" w:history="1">
        <w:r w:rsidR="00856D98">
          <w:rPr>
            <w:rStyle w:val="Hyperlink"/>
          </w:rPr>
          <w:t>https://doi.org/10.1145/3155133.3155199</w:t>
        </w:r>
      </w:hyperlink>
      <w:r w:rsidR="00856D98">
        <w:t>.</w:t>
      </w:r>
    </w:p>
    <w:p w:rsidR="00A07F36" w:rsidRPr="00ED0873" w:rsidRDefault="00A07F36" w:rsidP="00A07F36">
      <w:pPr>
        <w:pStyle w:val="Normal-noindent"/>
        <w:rPr>
          <w:lang w:val="de-DE"/>
        </w:rPr>
      </w:pPr>
      <w:r>
        <w:br w:type="page"/>
      </w:r>
    </w:p>
    <w:sectPr w:rsidR="00A07F36" w:rsidRPr="00ED0873">
      <w:headerReference w:type="even" r:id="rId17"/>
      <w:type w:val="continuous"/>
      <w:pgSz w:w="11906" w:h="16838" w:code="9"/>
      <w:pgMar w:top="1644" w:right="1077" w:bottom="1134" w:left="1304" w:header="936" w:footer="720" w:gutter="0"/>
      <w:cols w:num="2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EE" w:rsidRDefault="00A413EE">
      <w:r>
        <w:separator/>
      </w:r>
    </w:p>
  </w:endnote>
  <w:endnote w:type="continuationSeparator" w:id="0">
    <w:p w:rsidR="00A413EE" w:rsidRDefault="00A4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EE" w:rsidRDefault="00A413EE">
      <w:r>
        <w:separator/>
      </w:r>
    </w:p>
  </w:footnote>
  <w:footnote w:type="continuationSeparator" w:id="0">
    <w:p w:rsidR="00A413EE" w:rsidRDefault="00A4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B0" w:rsidRDefault="009217B0">
    <w:pPr>
      <w:pStyle w:val="Header"/>
      <w:tabs>
        <w:tab w:val="left" w:pos="567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Informatica 23 (1999) xxx–</w:t>
    </w:r>
    <w:proofErr w:type="spellStart"/>
    <w:r>
      <w:rPr>
        <w:rStyle w:val="PageNumber"/>
      </w:rPr>
      <w:t>yyy</w:t>
    </w:r>
    <w:proofErr w:type="spellEnd"/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AUTHOR  \* MERGEFORMAT </w:instrText>
    </w:r>
    <w:r>
      <w:rPr>
        <w:rStyle w:val="PageNumber"/>
      </w:rPr>
      <w:fldChar w:fldCharType="separate"/>
    </w:r>
    <w:r w:rsidR="00A07F36">
      <w:rPr>
        <w:rStyle w:val="PageNumber"/>
        <w:noProof/>
      </w:rPr>
      <w:t>Borut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B0" w:rsidRDefault="009217B0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TITLE  \* MERGEFORMAT </w:instrText>
    </w:r>
    <w:r>
      <w:rPr>
        <w:rStyle w:val="PageNumber"/>
      </w:rPr>
      <w:fldChar w:fldCharType="separate"/>
    </w:r>
    <w:r w:rsidR="00A07F36">
      <w:rPr>
        <w:rStyle w:val="PageNumber"/>
      </w:rPr>
      <w:t>Enter short title in File/Properties/Summary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  <w:t xml:space="preserve">Informatica </w:t>
    </w:r>
    <w:r>
      <w:rPr>
        <w:rStyle w:val="PageNumber"/>
        <w:b/>
      </w:rPr>
      <w:t>23</w:t>
    </w:r>
    <w:r>
      <w:rPr>
        <w:rStyle w:val="PageNumber"/>
      </w:rPr>
      <w:t xml:space="preserve"> (1999) xxx–</w:t>
    </w:r>
    <w:proofErr w:type="spellStart"/>
    <w:r>
      <w:rPr>
        <w:rStyle w:val="PageNumber"/>
      </w:rPr>
      <w:t>yyy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B0" w:rsidRDefault="00875C0A" w:rsidP="005636B8">
    <w:pPr>
      <w:pStyle w:val="Header"/>
      <w:tabs>
        <w:tab w:val="clear" w:pos="4153"/>
        <w:tab w:val="clear" w:pos="8306"/>
        <w:tab w:val="right" w:pos="9072"/>
        <w:tab w:val="right" w:pos="9498"/>
      </w:tabs>
      <w:ind w:firstLine="0"/>
      <w:rPr>
        <w:sz w:val="18"/>
        <w:lang w:val="sl-SI"/>
      </w:rPr>
    </w:pPr>
    <w:r>
      <w:rPr>
        <w:lang w:val="sl-SI"/>
      </w:rPr>
      <w:t>https://doi.org/10.31449/inf.v</w:t>
    </w:r>
    <w:r w:rsidRPr="00875C0A">
      <w:rPr>
        <w:sz w:val="18"/>
        <w:lang w:val="sl-SI"/>
      </w:rPr>
      <w:fldChar w:fldCharType="begin"/>
    </w:r>
    <w:r w:rsidRPr="00875C0A">
      <w:rPr>
        <w:sz w:val="18"/>
        <w:lang w:val="sl-SI"/>
      </w:rPr>
      <w:instrText xml:space="preserve"> DOCPROPERTY  Letnik  \* MERGEFORMAT </w:instrText>
    </w:r>
    <w:r w:rsidRPr="00875C0A">
      <w:rPr>
        <w:sz w:val="18"/>
        <w:lang w:val="sl-SI"/>
      </w:rPr>
      <w:fldChar w:fldCharType="separate"/>
    </w:r>
    <w:r w:rsidR="00A07F36">
      <w:rPr>
        <w:sz w:val="18"/>
        <w:lang w:val="sl-SI"/>
      </w:rPr>
      <w:t>43</w:t>
    </w:r>
    <w:r w:rsidRPr="00875C0A">
      <w:rPr>
        <w:sz w:val="18"/>
        <w:lang w:val="sl-SI"/>
      </w:rPr>
      <w:fldChar w:fldCharType="end"/>
    </w:r>
    <w:r>
      <w:rPr>
        <w:lang w:val="sl-SI"/>
      </w:rPr>
      <w:t>i</w:t>
    </w:r>
    <w:r>
      <w:rPr>
        <w:lang w:val="sl-SI"/>
      </w:rPr>
      <w:fldChar w:fldCharType="begin"/>
    </w:r>
    <w:r>
      <w:rPr>
        <w:lang w:val="sl-SI"/>
      </w:rPr>
      <w:instrText xml:space="preserve"> DOCPROPERTY  Issue  \* MERGEFORMAT </w:instrText>
    </w:r>
    <w:r>
      <w:rPr>
        <w:lang w:val="sl-SI"/>
      </w:rPr>
      <w:fldChar w:fldCharType="separate"/>
    </w:r>
    <w:r w:rsidR="00A07F36">
      <w:rPr>
        <w:lang w:val="sl-SI"/>
      </w:rPr>
      <w:t>x</w:t>
    </w:r>
    <w:r>
      <w:rPr>
        <w:lang w:val="sl-SI"/>
      </w:rPr>
      <w:fldChar w:fldCharType="end"/>
    </w:r>
    <w:r>
      <w:rPr>
        <w:lang w:val="sl-SI"/>
      </w:rPr>
      <w:t>.</w:t>
    </w:r>
    <w:r>
      <w:rPr>
        <w:lang w:val="sl-SI"/>
      </w:rPr>
      <w:fldChar w:fldCharType="begin"/>
    </w:r>
    <w:r>
      <w:rPr>
        <w:lang w:val="sl-SI"/>
      </w:rPr>
      <w:instrText xml:space="preserve"> DOCPROPERTY  InfCode  \* MERGEFORMAT </w:instrText>
    </w:r>
    <w:r>
      <w:rPr>
        <w:lang w:val="sl-SI"/>
      </w:rPr>
      <w:fldChar w:fldCharType="separate"/>
    </w:r>
    <w:r w:rsidR="00A07F36">
      <w:rPr>
        <w:lang w:val="sl-SI"/>
      </w:rPr>
      <w:t>xxxx</w:t>
    </w:r>
    <w:r>
      <w:rPr>
        <w:lang w:val="sl-SI"/>
      </w:rPr>
      <w:fldChar w:fldCharType="end"/>
    </w:r>
    <w:r w:rsidR="009217B0">
      <w:rPr>
        <w:lang w:val="sl-SI"/>
      </w:rPr>
      <w:tab/>
    </w:r>
    <w:r w:rsidR="009217B0">
      <w:rPr>
        <w:sz w:val="18"/>
        <w:lang w:val="sl-SI"/>
      </w:rPr>
      <w:t xml:space="preserve">Informatica </w:t>
    </w:r>
    <w:r w:rsidR="009217B0">
      <w:rPr>
        <w:b/>
        <w:sz w:val="18"/>
        <w:lang w:val="sl-SI"/>
      </w:rPr>
      <w:fldChar w:fldCharType="begin"/>
    </w:r>
    <w:r w:rsidR="009217B0">
      <w:rPr>
        <w:b/>
        <w:sz w:val="18"/>
        <w:lang w:val="sl-SI"/>
      </w:rPr>
      <w:instrText xml:space="preserve"> DOCPROPERTY  Letnik  \* MERGEFORMAT </w:instrText>
    </w:r>
    <w:r w:rsidR="009217B0">
      <w:rPr>
        <w:b/>
        <w:sz w:val="18"/>
        <w:lang w:val="sl-SI"/>
      </w:rPr>
      <w:fldChar w:fldCharType="separate"/>
    </w:r>
    <w:r w:rsidR="00A07F36">
      <w:rPr>
        <w:b/>
        <w:sz w:val="18"/>
        <w:lang w:val="sl-SI"/>
      </w:rPr>
      <w:t>43</w:t>
    </w:r>
    <w:r w:rsidR="009217B0">
      <w:rPr>
        <w:b/>
        <w:sz w:val="18"/>
        <w:lang w:val="sl-SI"/>
      </w:rPr>
      <w:fldChar w:fldCharType="end"/>
    </w:r>
    <w:r w:rsidR="009217B0">
      <w:rPr>
        <w:sz w:val="18"/>
        <w:lang w:val="sl-SI"/>
      </w:rPr>
      <w:t xml:space="preserve"> (</w:t>
    </w:r>
    <w:r w:rsidR="009217B0">
      <w:rPr>
        <w:sz w:val="18"/>
        <w:lang w:val="sl-SI"/>
      </w:rPr>
      <w:fldChar w:fldCharType="begin"/>
    </w:r>
    <w:r w:rsidR="009217B0">
      <w:rPr>
        <w:sz w:val="18"/>
        <w:lang w:val="sl-SI"/>
      </w:rPr>
      <w:instrText xml:space="preserve"> DOCPROPERTY  Leto  \* MERGEFORMAT </w:instrText>
    </w:r>
    <w:r w:rsidR="009217B0">
      <w:rPr>
        <w:sz w:val="18"/>
        <w:lang w:val="sl-SI"/>
      </w:rPr>
      <w:fldChar w:fldCharType="separate"/>
    </w:r>
    <w:r w:rsidR="00A07F36">
      <w:rPr>
        <w:sz w:val="18"/>
        <w:lang w:val="sl-SI"/>
      </w:rPr>
      <w:t>2019</w:t>
    </w:r>
    <w:r w:rsidR="009217B0">
      <w:rPr>
        <w:sz w:val="18"/>
        <w:lang w:val="sl-SI"/>
      </w:rPr>
      <w:fldChar w:fldCharType="end"/>
    </w:r>
    <w:r w:rsidR="009217B0">
      <w:rPr>
        <w:sz w:val="18"/>
        <w:lang w:val="sl-SI"/>
      </w:rPr>
      <w:t xml:space="preserve">) </w:t>
    </w:r>
    <w:r w:rsidR="009217B0" w:rsidRPr="00B65CD1">
      <w:rPr>
        <w:rStyle w:val="PageNumber"/>
        <w:bCs/>
        <w:sz w:val="18"/>
        <w:szCs w:val="18"/>
      </w:rPr>
      <w:fldChar w:fldCharType="begin"/>
    </w:r>
    <w:r w:rsidR="009217B0" w:rsidRPr="00B65CD1">
      <w:rPr>
        <w:rStyle w:val="PageNumber"/>
        <w:bCs/>
        <w:sz w:val="18"/>
        <w:szCs w:val="18"/>
      </w:rPr>
      <w:instrText xml:space="preserve"> PAGE </w:instrText>
    </w:r>
    <w:r w:rsidR="009217B0" w:rsidRPr="00B65CD1">
      <w:rPr>
        <w:rStyle w:val="PageNumber"/>
        <w:bCs/>
        <w:sz w:val="18"/>
        <w:szCs w:val="18"/>
      </w:rPr>
      <w:fldChar w:fldCharType="separate"/>
    </w:r>
    <w:r w:rsidR="00856D98">
      <w:rPr>
        <w:rStyle w:val="PageNumber"/>
        <w:bCs/>
        <w:noProof/>
        <w:sz w:val="18"/>
        <w:szCs w:val="18"/>
      </w:rPr>
      <w:t>501</w:t>
    </w:r>
    <w:r w:rsidR="009217B0" w:rsidRPr="00B65CD1">
      <w:rPr>
        <w:rStyle w:val="PageNumber"/>
        <w:bCs/>
        <w:sz w:val="18"/>
        <w:szCs w:val="18"/>
      </w:rPr>
      <w:fldChar w:fldCharType="end"/>
    </w:r>
    <w:r w:rsidR="009217B0">
      <w:rPr>
        <w:sz w:val="18"/>
        <w:lang w:val="sl-SI"/>
      </w:rPr>
      <w:t>–</w:t>
    </w:r>
    <w:r w:rsidR="008F79DE">
      <w:rPr>
        <w:sz w:val="18"/>
        <w:lang w:val="sl-SI"/>
      </w:rPr>
      <w:fldChar w:fldCharType="begin"/>
    </w:r>
    <w:r w:rsidR="008F79DE">
      <w:rPr>
        <w:sz w:val="18"/>
        <w:lang w:val="sl-SI"/>
      </w:rPr>
      <w:instrText xml:space="preserve"> DOCPROPERTY  pageL  \* MERGEFORMAT </w:instrText>
    </w:r>
    <w:r w:rsidR="008F79DE">
      <w:rPr>
        <w:sz w:val="18"/>
        <w:lang w:val="sl-SI"/>
      </w:rPr>
      <w:fldChar w:fldCharType="separate"/>
    </w:r>
    <w:r w:rsidR="00A07F36">
      <w:rPr>
        <w:sz w:val="18"/>
        <w:lang w:val="sl-SI"/>
      </w:rPr>
      <w:t>505</w:t>
    </w:r>
    <w:r w:rsidR="008F79DE">
      <w:rPr>
        <w:sz w:val="18"/>
        <w:lang w:val="sl-SI"/>
      </w:rPr>
      <w:fldChar w:fldCharType="end"/>
    </w:r>
    <w:r w:rsidR="009217B0">
      <w:rPr>
        <w:sz w:val="18"/>
        <w:lang w:val="sl-SI"/>
      </w:rPr>
      <w:tab/>
    </w:r>
    <w:r w:rsidR="009217B0">
      <w:rPr>
        <w:rStyle w:val="PageNumber"/>
        <w:b/>
      </w:rPr>
      <w:fldChar w:fldCharType="begin"/>
    </w:r>
    <w:r w:rsidR="009217B0">
      <w:rPr>
        <w:rStyle w:val="PageNumber"/>
        <w:b/>
      </w:rPr>
      <w:instrText xml:space="preserve"> PAGE </w:instrText>
    </w:r>
    <w:r w:rsidR="009217B0">
      <w:rPr>
        <w:rStyle w:val="PageNumber"/>
        <w:b/>
      </w:rPr>
      <w:fldChar w:fldCharType="separate"/>
    </w:r>
    <w:r w:rsidR="00856D98">
      <w:rPr>
        <w:rStyle w:val="PageNumber"/>
        <w:b/>
        <w:noProof/>
      </w:rPr>
      <w:t>501</w:t>
    </w:r>
    <w:r w:rsidR="009217B0">
      <w:rPr>
        <w:rStyle w:val="PageNumber"/>
        <w:b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36" w:rsidRDefault="00A07F36" w:rsidP="00705E3D">
    <w:pPr>
      <w:pStyle w:val="Header"/>
      <w:tabs>
        <w:tab w:val="clear" w:pos="4153"/>
        <w:tab w:val="clear" w:pos="8306"/>
        <w:tab w:val="left" w:pos="567"/>
        <w:tab w:val="right" w:pos="9498"/>
      </w:tabs>
      <w:ind w:firstLine="0"/>
      <w:rPr>
        <w:sz w:val="18"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502</w:t>
    </w:r>
    <w:r>
      <w:rPr>
        <w:rStyle w:val="PageNumber"/>
        <w:b/>
      </w:rPr>
      <w:fldChar w:fldCharType="end"/>
    </w:r>
    <w:r>
      <w:rPr>
        <w:rStyle w:val="PageNumber"/>
        <w:b/>
      </w:rPr>
      <w:tab/>
    </w:r>
    <w:r>
      <w:rPr>
        <w:rStyle w:val="PageNumber"/>
        <w:sz w:val="18"/>
      </w:rPr>
      <w:t xml:space="preserve">Informatica </w:t>
    </w:r>
    <w:r w:rsidRPr="00A633FA">
      <w:rPr>
        <w:rStyle w:val="PageNumber"/>
        <w:b/>
        <w:sz w:val="18"/>
      </w:rPr>
      <w:t>2</w:t>
    </w:r>
    <w:r>
      <w:rPr>
        <w:rStyle w:val="PageNumber"/>
        <w:b/>
        <w:sz w:val="18"/>
      </w:rPr>
      <w:t>9</w:t>
    </w:r>
    <w:r>
      <w:rPr>
        <w:rStyle w:val="PageNumber"/>
        <w:sz w:val="18"/>
      </w:rPr>
      <w:t xml:space="preserve"> (2005) xxx–</w:t>
    </w:r>
    <w:proofErr w:type="spellStart"/>
    <w:r>
      <w:rPr>
        <w:rStyle w:val="PageNumber"/>
        <w:sz w:val="18"/>
      </w:rPr>
      <w:t>yyy</w:t>
    </w:r>
    <w:proofErr w:type="spellEnd"/>
    <w:r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AUTHOR  \* MERGEFORMAT </w:instrText>
    </w:r>
    <w:r>
      <w:rPr>
        <w:rStyle w:val="PageNumber"/>
        <w:sz w:val="18"/>
      </w:rPr>
      <w:fldChar w:fldCharType="separate"/>
    </w:r>
    <w:r w:rsidRPr="001617EA">
      <w:rPr>
        <w:rStyle w:val="PageNumber"/>
        <w:noProof/>
      </w:rPr>
      <w:t>Borut</w:t>
    </w:r>
    <w:r>
      <w:rPr>
        <w:rStyle w:val="PageNumber"/>
        <w:sz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36" w:rsidRDefault="00A07F36" w:rsidP="00164B1C">
    <w:pPr>
      <w:pStyle w:val="Header"/>
      <w:tabs>
        <w:tab w:val="clear" w:pos="4153"/>
        <w:tab w:val="clear" w:pos="8306"/>
        <w:tab w:val="right" w:pos="9072"/>
        <w:tab w:val="right" w:pos="9498"/>
      </w:tabs>
      <w:ind w:firstLine="0"/>
      <w:rPr>
        <w:sz w:val="18"/>
      </w:rPr>
    </w:pPr>
    <w:r w:rsidRPr="001617EA">
      <w:rPr>
        <w:rStyle w:val="PageNumber"/>
        <w:sz w:val="18"/>
        <w:szCs w:val="18"/>
      </w:rPr>
      <w:fldChar w:fldCharType="begin"/>
    </w:r>
    <w:r w:rsidRPr="001617EA">
      <w:rPr>
        <w:rStyle w:val="PageNumber"/>
        <w:sz w:val="18"/>
        <w:szCs w:val="18"/>
      </w:rPr>
      <w:instrText xml:space="preserve"> TITLE  \* MERGEFORMAT </w:instrText>
    </w:r>
    <w:r w:rsidRPr="001617EA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Paper Title</w:t>
    </w:r>
    <w:r w:rsidRPr="001617EA">
      <w:rPr>
        <w:rStyle w:val="PageNumber"/>
        <w:sz w:val="18"/>
        <w:szCs w:val="18"/>
      </w:rPr>
      <w:fldChar w:fldCharType="end"/>
    </w:r>
    <w:r>
      <w:rPr>
        <w:rStyle w:val="PageNumber"/>
        <w:sz w:val="18"/>
      </w:rPr>
      <w:tab/>
    </w:r>
    <w:r>
      <w:rPr>
        <w:sz w:val="18"/>
        <w:lang w:val="sl-SI"/>
      </w:rPr>
      <w:t xml:space="preserve">Informatica </w:t>
    </w:r>
    <w:r>
      <w:rPr>
        <w:b/>
        <w:sz w:val="18"/>
        <w:lang w:val="sl-SI"/>
      </w:rPr>
      <w:fldChar w:fldCharType="begin"/>
    </w:r>
    <w:r>
      <w:rPr>
        <w:b/>
        <w:sz w:val="18"/>
        <w:lang w:val="sl-SI"/>
      </w:rPr>
      <w:instrText xml:space="preserve"> DOCPROPERTY  Letnik  \* MERGEFORMAT </w:instrText>
    </w:r>
    <w:r>
      <w:rPr>
        <w:b/>
        <w:sz w:val="18"/>
        <w:lang w:val="sl-SI"/>
      </w:rPr>
      <w:fldChar w:fldCharType="separate"/>
    </w:r>
    <w:r>
      <w:rPr>
        <w:b/>
        <w:sz w:val="18"/>
        <w:lang w:val="sl-SI"/>
      </w:rPr>
      <w:t>41</w:t>
    </w:r>
    <w:r>
      <w:rPr>
        <w:b/>
        <w:sz w:val="18"/>
        <w:lang w:val="sl-SI"/>
      </w:rPr>
      <w:fldChar w:fldCharType="end"/>
    </w:r>
    <w:r>
      <w:rPr>
        <w:sz w:val="18"/>
        <w:lang w:val="sl-SI"/>
      </w:rPr>
      <w:t xml:space="preserve"> (</w:t>
    </w:r>
    <w:r>
      <w:rPr>
        <w:sz w:val="18"/>
        <w:lang w:val="sl-SI"/>
      </w:rPr>
      <w:fldChar w:fldCharType="begin"/>
    </w:r>
    <w:r>
      <w:rPr>
        <w:sz w:val="18"/>
        <w:lang w:val="sl-SI"/>
      </w:rPr>
      <w:instrText xml:space="preserve"> DOCPROPERTY  Leto  \* MERGEFORMAT </w:instrText>
    </w:r>
    <w:r>
      <w:rPr>
        <w:sz w:val="18"/>
        <w:lang w:val="sl-SI"/>
      </w:rPr>
      <w:fldChar w:fldCharType="separate"/>
    </w:r>
    <w:r>
      <w:rPr>
        <w:sz w:val="18"/>
        <w:lang w:val="sl-SI"/>
      </w:rPr>
      <w:t>20</w:t>
    </w:r>
    <w:r>
      <w:rPr>
        <w:sz w:val="18"/>
        <w:lang w:val="sl-SI"/>
      </w:rPr>
      <w:fldChar w:fldCharType="end"/>
    </w:r>
    <w:r>
      <w:rPr>
        <w:sz w:val="18"/>
        <w:lang w:val="sl-SI"/>
      </w:rPr>
      <w:t>13)</w:t>
    </w:r>
    <w:r>
      <w:rPr>
        <w:rStyle w:val="PageNumber"/>
        <w:sz w:val="18"/>
      </w:rPr>
      <w:t xml:space="preserve"> xxx–</w:t>
    </w:r>
    <w:proofErr w:type="spellStart"/>
    <w:r>
      <w:rPr>
        <w:rStyle w:val="PageNumber"/>
        <w:sz w:val="18"/>
      </w:rPr>
      <w:t>yyy</w:t>
    </w:r>
    <w:proofErr w:type="spellEnd"/>
    <w:r>
      <w:rPr>
        <w:rStyle w:val="PageNumber"/>
        <w:sz w:val="18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503</w:t>
    </w:r>
    <w:r>
      <w:rPr>
        <w:rStyle w:val="PageNumber"/>
        <w:b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36" w:rsidRDefault="00A07F36">
    <w:pPr>
      <w:pStyle w:val="Header"/>
      <w:tabs>
        <w:tab w:val="clear" w:pos="8306"/>
        <w:tab w:val="right" w:pos="9639"/>
      </w:tabs>
      <w:rPr>
        <w:lang w:val="sl-SI"/>
      </w:rPr>
    </w:pPr>
    <w:r>
      <w:rPr>
        <w:lang w:val="sl-SI"/>
      </w:rPr>
      <w:tab/>
    </w:r>
    <w:r>
      <w:rPr>
        <w:lang w:val="sl-SI"/>
      </w:rPr>
      <w:tab/>
      <w:t xml:space="preserve">Informatica </w:t>
    </w:r>
    <w:r>
      <w:rPr>
        <w:b/>
        <w:lang w:val="sl-SI"/>
      </w:rPr>
      <w:t>23</w:t>
    </w:r>
    <w:r>
      <w:rPr>
        <w:lang w:val="sl-SI"/>
      </w:rPr>
      <w:t xml:space="preserve"> (1999) xxx–yyy</w:t>
    </w:r>
    <w:r>
      <w:rPr>
        <w:lang w:val="sl-SI"/>
      </w:rPr>
      <w:tab/>
    </w:r>
    <w:r>
      <w:rPr>
        <w:lang w:val="sl-SI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B0" w:rsidRPr="00DE35B3" w:rsidRDefault="009217B0" w:rsidP="00DE35B3">
    <w:pPr>
      <w:pStyle w:val="Header"/>
      <w:tabs>
        <w:tab w:val="clear" w:pos="4153"/>
        <w:tab w:val="clear" w:pos="8306"/>
        <w:tab w:val="left" w:pos="567"/>
        <w:tab w:val="right" w:pos="9498"/>
      </w:tabs>
      <w:ind w:firstLine="0"/>
      <w:rPr>
        <w:sz w:val="18"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3B6C8B">
      <w:rPr>
        <w:rStyle w:val="PageNumber"/>
        <w:b/>
        <w:noProof/>
      </w:rPr>
      <w:t>502</w:t>
    </w:r>
    <w:r>
      <w:rPr>
        <w:rStyle w:val="PageNumber"/>
        <w:b/>
      </w:rPr>
      <w:fldChar w:fldCharType="end"/>
    </w:r>
    <w:r>
      <w:rPr>
        <w:rStyle w:val="PageNumber"/>
        <w:sz w:val="18"/>
      </w:rPr>
      <w:tab/>
      <w:t xml:space="preserve">Informatica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DOCPROPERTY  Letnik  \* MERGEFORMAT </w:instrText>
    </w:r>
    <w:r>
      <w:rPr>
        <w:rStyle w:val="PageNumber"/>
        <w:b/>
        <w:sz w:val="18"/>
      </w:rPr>
      <w:fldChar w:fldCharType="separate"/>
    </w:r>
    <w:r w:rsidR="00A07F36">
      <w:rPr>
        <w:rStyle w:val="PageNumber"/>
        <w:b/>
        <w:sz w:val="18"/>
      </w:rPr>
      <w:t>43</w:t>
    </w:r>
    <w:r>
      <w:rPr>
        <w:rStyle w:val="PageNumber"/>
        <w:b/>
        <w:sz w:val="18"/>
      </w:rPr>
      <w:fldChar w:fldCharType="end"/>
    </w:r>
    <w:r>
      <w:rPr>
        <w:rStyle w:val="PageNumber"/>
        <w:sz w:val="18"/>
      </w:rPr>
      <w:t xml:space="preserve"> (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DOCPROPERTY  Leto  \* MERGEFORMAT </w:instrText>
    </w:r>
    <w:r>
      <w:rPr>
        <w:rStyle w:val="PageNumber"/>
        <w:sz w:val="18"/>
      </w:rPr>
      <w:fldChar w:fldCharType="separate"/>
    </w:r>
    <w:r w:rsidR="00A07F36">
      <w:rPr>
        <w:rStyle w:val="PageNumber"/>
        <w:sz w:val="18"/>
      </w:rPr>
      <w:t>2019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) </w:t>
    </w:r>
    <w:r w:rsidR="008F79DE">
      <w:rPr>
        <w:rStyle w:val="PageNumber"/>
        <w:sz w:val="18"/>
      </w:rPr>
      <w:fldChar w:fldCharType="begin"/>
    </w:r>
    <w:r w:rsidR="008F79DE">
      <w:rPr>
        <w:rStyle w:val="PageNumber"/>
        <w:sz w:val="18"/>
      </w:rPr>
      <w:instrText xml:space="preserve"> DOCPROPERTY  pageF  \* MERGEFORMAT </w:instrText>
    </w:r>
    <w:r w:rsidR="008F79DE">
      <w:rPr>
        <w:rStyle w:val="PageNumber"/>
        <w:sz w:val="18"/>
      </w:rPr>
      <w:fldChar w:fldCharType="separate"/>
    </w:r>
    <w:r w:rsidR="00A07F36">
      <w:rPr>
        <w:rStyle w:val="PageNumber"/>
        <w:sz w:val="18"/>
      </w:rPr>
      <w:t>501</w:t>
    </w:r>
    <w:r w:rsidR="008F79DE">
      <w:rPr>
        <w:rStyle w:val="PageNumber"/>
        <w:sz w:val="18"/>
      </w:rPr>
      <w:fldChar w:fldCharType="end"/>
    </w:r>
    <w:r>
      <w:rPr>
        <w:rStyle w:val="PageNumber"/>
        <w:sz w:val="18"/>
      </w:rPr>
      <w:t>–</w:t>
    </w:r>
    <w:r w:rsidR="008F79DE">
      <w:rPr>
        <w:rStyle w:val="PageNumber"/>
        <w:sz w:val="18"/>
      </w:rPr>
      <w:fldChar w:fldCharType="begin"/>
    </w:r>
    <w:r w:rsidR="008F79DE">
      <w:rPr>
        <w:rStyle w:val="PageNumber"/>
        <w:sz w:val="18"/>
      </w:rPr>
      <w:instrText xml:space="preserve"> DOCPROPERTY  pageL  \* MERGEFORMAT </w:instrText>
    </w:r>
    <w:r w:rsidR="008F79DE">
      <w:rPr>
        <w:rStyle w:val="PageNumber"/>
        <w:sz w:val="18"/>
      </w:rPr>
      <w:fldChar w:fldCharType="separate"/>
    </w:r>
    <w:r w:rsidR="00A07F36">
      <w:rPr>
        <w:rStyle w:val="PageNumber"/>
        <w:sz w:val="18"/>
      </w:rPr>
      <w:t>505</w:t>
    </w:r>
    <w:r w:rsidR="008F79DE">
      <w:rPr>
        <w:rStyle w:val="PageNumber"/>
        <w:sz w:val="18"/>
      </w:rPr>
      <w:fldChar w:fldCharType="end"/>
    </w:r>
    <w:r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AUTHOR   \* MERGEFORMAT </w:instrText>
    </w:r>
    <w:r>
      <w:rPr>
        <w:rStyle w:val="PageNumber"/>
        <w:sz w:val="18"/>
      </w:rPr>
      <w:fldChar w:fldCharType="separate"/>
    </w:r>
    <w:r w:rsidR="00A07F36">
      <w:rPr>
        <w:rStyle w:val="PageNumber"/>
        <w:noProof/>
        <w:sz w:val="18"/>
      </w:rPr>
      <w:t>D. Torkar et al.</w:t>
    </w:r>
    <w:r>
      <w:rPr>
        <w:rStyle w:val="PageNumber"/>
        <w:sz w:val="18"/>
      </w:rPr>
      <w:fldChar w:fldCharType="end"/>
    </w: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CB8"/>
    <w:multiLevelType w:val="multilevel"/>
    <w:tmpl w:val="5D0AC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7104D"/>
    <w:multiLevelType w:val="singleLevel"/>
    <w:tmpl w:val="9E1AD632"/>
    <w:lvl w:ilvl="0">
      <w:start w:val="1"/>
      <w:numFmt w:val="decimal"/>
      <w:pStyle w:val="Bibliography"/>
      <w:lvlText w:val="[%1]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84D1CE9"/>
    <w:multiLevelType w:val="singleLevel"/>
    <w:tmpl w:val="27AA0C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FD443F"/>
    <w:multiLevelType w:val="multilevel"/>
    <w:tmpl w:val="13A63E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0AB5DB5"/>
    <w:multiLevelType w:val="multilevel"/>
    <w:tmpl w:val="197E7D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10308DC"/>
    <w:multiLevelType w:val="multilevel"/>
    <w:tmpl w:val="E8FE10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94958CB"/>
    <w:multiLevelType w:val="multilevel"/>
    <w:tmpl w:val="EE46B4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36"/>
    <w:rsid w:val="00064F7D"/>
    <w:rsid w:val="000671D1"/>
    <w:rsid w:val="00072162"/>
    <w:rsid w:val="00097709"/>
    <w:rsid w:val="00120D22"/>
    <w:rsid w:val="00160750"/>
    <w:rsid w:val="001617EA"/>
    <w:rsid w:val="00164B1C"/>
    <w:rsid w:val="001F2858"/>
    <w:rsid w:val="00213651"/>
    <w:rsid w:val="00290898"/>
    <w:rsid w:val="002A68BE"/>
    <w:rsid w:val="00362CE5"/>
    <w:rsid w:val="0038262D"/>
    <w:rsid w:val="00383BD4"/>
    <w:rsid w:val="003B22AA"/>
    <w:rsid w:val="003B53DF"/>
    <w:rsid w:val="003B6C8B"/>
    <w:rsid w:val="003F22F1"/>
    <w:rsid w:val="00414563"/>
    <w:rsid w:val="004244A2"/>
    <w:rsid w:val="00562A3A"/>
    <w:rsid w:val="005636B8"/>
    <w:rsid w:val="0058653D"/>
    <w:rsid w:val="005C267F"/>
    <w:rsid w:val="006E61C6"/>
    <w:rsid w:val="006F3C97"/>
    <w:rsid w:val="00704A68"/>
    <w:rsid w:val="0071240A"/>
    <w:rsid w:val="00744DDA"/>
    <w:rsid w:val="0076159E"/>
    <w:rsid w:val="007F42E7"/>
    <w:rsid w:val="00836CE5"/>
    <w:rsid w:val="00856D98"/>
    <w:rsid w:val="00861764"/>
    <w:rsid w:val="00875C0A"/>
    <w:rsid w:val="008F6D3F"/>
    <w:rsid w:val="008F79DE"/>
    <w:rsid w:val="009217B0"/>
    <w:rsid w:val="00934CD3"/>
    <w:rsid w:val="00953437"/>
    <w:rsid w:val="009627A1"/>
    <w:rsid w:val="00977AF1"/>
    <w:rsid w:val="009B3E65"/>
    <w:rsid w:val="009C4AC9"/>
    <w:rsid w:val="00A07F36"/>
    <w:rsid w:val="00A413EE"/>
    <w:rsid w:val="00A633FA"/>
    <w:rsid w:val="00A75973"/>
    <w:rsid w:val="00A938B4"/>
    <w:rsid w:val="00AD471E"/>
    <w:rsid w:val="00B01DF7"/>
    <w:rsid w:val="00B36EC4"/>
    <w:rsid w:val="00B65CD1"/>
    <w:rsid w:val="00C26CEC"/>
    <w:rsid w:val="00C72479"/>
    <w:rsid w:val="00D60E64"/>
    <w:rsid w:val="00D93337"/>
    <w:rsid w:val="00DE35B3"/>
    <w:rsid w:val="00E2346F"/>
    <w:rsid w:val="00ED0873"/>
    <w:rsid w:val="00F26D9A"/>
    <w:rsid w:val="00F26F4A"/>
    <w:rsid w:val="00FA3097"/>
    <w:rsid w:val="00F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69DA28-5ACD-4F91-AC1E-91CC7DEB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NormalIndent"/>
    <w:qFormat/>
    <w:rsid w:val="00FA3097"/>
    <w:pPr>
      <w:ind w:firstLine="346"/>
      <w:jc w:val="both"/>
    </w:pPr>
    <w:rPr>
      <w:lang w:val="en-US" w:eastAsia="en-US"/>
    </w:rPr>
  </w:style>
  <w:style w:type="paragraph" w:styleId="Heading1">
    <w:name w:val="heading 1"/>
    <w:basedOn w:val="Normal-noindent"/>
    <w:next w:val="Normal"/>
    <w:qFormat/>
    <w:rsid w:val="00FA3097"/>
    <w:pPr>
      <w:keepNext/>
      <w:numPr>
        <w:numId w:val="6"/>
      </w:numPr>
      <w:spacing w:before="240" w:after="60"/>
      <w:jc w:val="left"/>
      <w:outlineLvl w:val="0"/>
    </w:pPr>
    <w:rPr>
      <w:b/>
      <w:kern w:val="28"/>
      <w:sz w:val="28"/>
    </w:rPr>
  </w:style>
  <w:style w:type="paragraph" w:styleId="Heading2">
    <w:name w:val="heading 2"/>
    <w:basedOn w:val="Normal-noindent"/>
    <w:next w:val="Normal"/>
    <w:qFormat/>
    <w:rsid w:val="00FA3097"/>
    <w:pPr>
      <w:keepNext/>
      <w:numPr>
        <w:ilvl w:val="1"/>
        <w:numId w:val="6"/>
      </w:numPr>
      <w:spacing w:before="240" w:after="60"/>
      <w:jc w:val="left"/>
      <w:outlineLvl w:val="1"/>
    </w:pPr>
    <w:rPr>
      <w:b/>
      <w:sz w:val="24"/>
    </w:rPr>
  </w:style>
  <w:style w:type="paragraph" w:styleId="Heading3">
    <w:name w:val="heading 3"/>
    <w:basedOn w:val="Normal-noindent"/>
    <w:next w:val="Normal"/>
    <w:qFormat/>
    <w:rsid w:val="00FA3097"/>
    <w:pPr>
      <w:keepNext/>
      <w:numPr>
        <w:ilvl w:val="2"/>
        <w:numId w:val="6"/>
      </w:numPr>
      <w:spacing w:before="240" w:after="60"/>
      <w:jc w:val="left"/>
      <w:outlineLvl w:val="2"/>
    </w:pPr>
    <w:rPr>
      <w:b/>
      <w:sz w:val="22"/>
    </w:rPr>
  </w:style>
  <w:style w:type="paragraph" w:styleId="Heading4">
    <w:name w:val="heading 4"/>
    <w:basedOn w:val="Normal-noindent"/>
    <w:next w:val="Normal"/>
    <w:qFormat/>
    <w:rsid w:val="00FA3097"/>
    <w:pPr>
      <w:keepNext/>
      <w:numPr>
        <w:ilvl w:val="3"/>
        <w:numId w:val="6"/>
      </w:numPr>
      <w:spacing w:before="240" w:after="6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A3097"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A3097"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A3097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A3097"/>
    <w:pPr>
      <w:numPr>
        <w:ilvl w:val="7"/>
        <w:numId w:val="6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A3097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A30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3097"/>
  </w:style>
  <w:style w:type="character" w:styleId="CommentReference">
    <w:name w:val="annotation reference"/>
    <w:semiHidden/>
    <w:rsid w:val="00FA3097"/>
    <w:rPr>
      <w:sz w:val="16"/>
    </w:rPr>
  </w:style>
  <w:style w:type="paragraph" w:styleId="Header">
    <w:name w:val="header"/>
    <w:basedOn w:val="Normal"/>
    <w:rsid w:val="00FA3097"/>
    <w:pPr>
      <w:tabs>
        <w:tab w:val="center" w:pos="4153"/>
        <w:tab w:val="right" w:pos="8306"/>
      </w:tabs>
    </w:pPr>
  </w:style>
  <w:style w:type="paragraph" w:styleId="Bibliography">
    <w:name w:val="Bibliography"/>
    <w:basedOn w:val="Normal"/>
    <w:rsid w:val="00FA3097"/>
    <w:pPr>
      <w:numPr>
        <w:numId w:val="7"/>
      </w:numPr>
      <w:tabs>
        <w:tab w:val="left" w:pos="432"/>
      </w:tabs>
      <w:ind w:left="431" w:hanging="431"/>
    </w:pPr>
  </w:style>
  <w:style w:type="paragraph" w:styleId="Footer">
    <w:name w:val="footer"/>
    <w:basedOn w:val="Normal"/>
    <w:rsid w:val="00FA3097"/>
    <w:pPr>
      <w:tabs>
        <w:tab w:val="center" w:pos="4153"/>
        <w:tab w:val="right" w:pos="8306"/>
      </w:tabs>
    </w:pPr>
  </w:style>
  <w:style w:type="paragraph" w:customStyle="1" w:styleId="abstract">
    <w:name w:val="abstract"/>
    <w:basedOn w:val="Normal-noindent"/>
    <w:rsid w:val="00FA3097"/>
    <w:pPr>
      <w:spacing w:before="240"/>
      <w:ind w:left="562" w:right="562"/>
    </w:pPr>
    <w:rPr>
      <w:i/>
    </w:rPr>
  </w:style>
  <w:style w:type="paragraph" w:customStyle="1" w:styleId="Title1">
    <w:name w:val="Title1"/>
    <w:basedOn w:val="Normal-noindent"/>
    <w:next w:val="Normal"/>
    <w:rsid w:val="00953437"/>
    <w:pPr>
      <w:spacing w:after="240"/>
      <w:jc w:val="left"/>
    </w:pPr>
    <w:rPr>
      <w:b/>
      <w:sz w:val="32"/>
      <w:lang w:val="sl-SI"/>
    </w:rPr>
  </w:style>
  <w:style w:type="paragraph" w:styleId="NormalIndent">
    <w:name w:val="Normal Indent"/>
    <w:basedOn w:val="Normal"/>
    <w:rsid w:val="00FA3097"/>
    <w:pPr>
      <w:ind w:firstLine="340"/>
    </w:pPr>
  </w:style>
  <w:style w:type="paragraph" w:styleId="CommentText">
    <w:name w:val="annotation text"/>
    <w:basedOn w:val="Normal"/>
    <w:semiHidden/>
    <w:rsid w:val="00FA3097"/>
  </w:style>
  <w:style w:type="character" w:styleId="PageNumber">
    <w:name w:val="page number"/>
    <w:basedOn w:val="DefaultParagraphFont"/>
    <w:rsid w:val="00FA3097"/>
  </w:style>
  <w:style w:type="paragraph" w:styleId="DocumentMap">
    <w:name w:val="Document Map"/>
    <w:basedOn w:val="Normal"/>
    <w:semiHidden/>
    <w:rsid w:val="00FA3097"/>
    <w:pPr>
      <w:shd w:val="clear" w:color="auto" w:fill="000080"/>
    </w:pPr>
    <w:rPr>
      <w:rFonts w:ascii="Tahoma" w:hAnsi="Tahoma"/>
    </w:rPr>
  </w:style>
  <w:style w:type="paragraph" w:customStyle="1" w:styleId="abstractSi">
    <w:name w:val="abstract Si"/>
    <w:basedOn w:val="abstract"/>
    <w:rsid w:val="00FA3097"/>
    <w:pPr>
      <w:spacing w:before="60" w:after="240"/>
    </w:pPr>
    <w:rPr>
      <w:lang w:val="sl-SI"/>
    </w:rPr>
  </w:style>
  <w:style w:type="paragraph" w:customStyle="1" w:styleId="Normal-noindent">
    <w:name w:val="Normal-no indent"/>
    <w:basedOn w:val="Normal"/>
    <w:next w:val="Normal"/>
    <w:rsid w:val="00FA3097"/>
    <w:pPr>
      <w:ind w:firstLine="0"/>
    </w:pPr>
  </w:style>
  <w:style w:type="character" w:styleId="Hyperlink">
    <w:name w:val="Hyperlink"/>
    <w:rsid w:val="00FA3097"/>
    <w:rPr>
      <w:color w:val="auto"/>
      <w:u w:val="none"/>
    </w:rPr>
  </w:style>
  <w:style w:type="paragraph" w:customStyle="1" w:styleId="Naslov1">
    <w:name w:val="Naslov1"/>
    <w:basedOn w:val="Normal-noindent"/>
    <w:next w:val="Normal"/>
    <w:rsid w:val="00FA3097"/>
    <w:pPr>
      <w:spacing w:after="240"/>
      <w:jc w:val="left"/>
    </w:pPr>
    <w:rPr>
      <w:b/>
      <w:sz w:val="32"/>
      <w:lang w:val="sl-SI"/>
    </w:rPr>
  </w:style>
  <w:style w:type="paragraph" w:styleId="Caption">
    <w:name w:val="caption"/>
    <w:basedOn w:val="Normal-noindent"/>
    <w:next w:val="Normal"/>
    <w:unhideWhenUsed/>
    <w:qFormat/>
    <w:rsid w:val="00FA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s://doi.org/10.1145/3155133.31551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s://doi.org/10.1007/s11263-007-0056-x" TargetMode="Externa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doi.org/10.1007/11557265_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o\Downloads\Informatica202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Informatica2021.dotx</Template>
  <TotalTime>25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Enter short title in File/Properties/Summary</vt:lpstr>
      <vt:lpstr>Enter short title in File/Properties/Summary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short title in File/Properties/Summary</dc:title>
  <dc:subject/>
  <dc:creator>D. Torkar et al.</dc:creator>
  <cp:keywords/>
  <cp:lastModifiedBy>Drago</cp:lastModifiedBy>
  <cp:revision>3</cp:revision>
  <cp:lastPrinted>1999-12-01T16:08:00Z</cp:lastPrinted>
  <dcterms:created xsi:type="dcterms:W3CDTF">2018-12-27T15:45:00Z</dcterms:created>
  <dcterms:modified xsi:type="dcterms:W3CDTF">2021-06-26T15:43:00Z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nik">
    <vt:i4>43</vt:i4>
  </property>
  <property fmtid="{D5CDD505-2E9C-101B-9397-08002B2CF9AE}" pid="3" name="Leto">
    <vt:i4>2019</vt:i4>
  </property>
  <property fmtid="{D5CDD505-2E9C-101B-9397-08002B2CF9AE}" pid="4" name="Avtor">
    <vt:lpwstr>T.J. Author et al.</vt:lpwstr>
  </property>
  <property fmtid="{D5CDD505-2E9C-101B-9397-08002B2CF9AE}" pid="5" name="KratekNaslov">
    <vt:lpwstr>Enter short title into File/Properties</vt:lpwstr>
  </property>
  <property fmtid="{D5CDD505-2E9C-101B-9397-08002B2CF9AE}" pid="6" name="pageF">
    <vt:i4>501</vt:i4>
  </property>
  <property fmtid="{D5CDD505-2E9C-101B-9397-08002B2CF9AE}" pid="7" name="pageL">
    <vt:i4>505</vt:i4>
  </property>
  <property fmtid="{D5CDD505-2E9C-101B-9397-08002B2CF9AE}" pid="8" name="Verzija">
    <vt:lpwstr>2018.1</vt:lpwstr>
  </property>
  <property fmtid="{D5CDD505-2E9C-101B-9397-08002B2CF9AE}" pid="9" name="Issue">
    <vt:lpwstr>x</vt:lpwstr>
  </property>
  <property fmtid="{D5CDD505-2E9C-101B-9397-08002B2CF9AE}" pid="10" name="InfCode">
    <vt:lpwstr>xxxx</vt:lpwstr>
  </property>
</Properties>
</file>